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96464" w14:textId="7066C6EA" w:rsidR="00736320" w:rsidRPr="00EF580F" w:rsidRDefault="00736320" w:rsidP="00D0467D">
      <w:pPr>
        <w:pStyle w:val="Title"/>
      </w:pPr>
      <w:bookmarkStart w:id="0" w:name="_GoBack"/>
      <w:bookmarkEnd w:id="0"/>
      <w:r>
        <w:t>20</w:t>
      </w:r>
      <w:r w:rsidR="0075660B">
        <w:t xml:space="preserve">24 </w:t>
      </w:r>
      <w:r>
        <w:t>PAPPC C</w:t>
      </w:r>
      <w:r w:rsidRPr="00EF580F">
        <w:t>onference</w:t>
      </w:r>
      <w:r w:rsidR="000C6EB4">
        <w:t xml:space="preserve"> </w:t>
      </w:r>
      <w:r w:rsidRPr="00EF580F">
        <w:t>Agenda</w:t>
      </w:r>
    </w:p>
    <w:p w14:paraId="204D4538" w14:textId="7FDB88DE" w:rsidR="00736320" w:rsidRPr="004D5444" w:rsidRDefault="00736320" w:rsidP="00E87680">
      <w:pPr>
        <w:pStyle w:val="Heading1"/>
        <w:rPr>
          <w:color w:val="auto"/>
        </w:rPr>
      </w:pPr>
      <w:r w:rsidRPr="004D5444">
        <w:rPr>
          <w:color w:val="auto"/>
        </w:rPr>
        <w:t xml:space="preserve">Sunday May </w:t>
      </w:r>
      <w:r w:rsidR="00A13EEA">
        <w:rPr>
          <w:color w:val="auto"/>
        </w:rPr>
        <w:t>19, 2024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97"/>
        <w:gridCol w:w="8193"/>
      </w:tblGrid>
      <w:tr w:rsidR="00736320" w:rsidRPr="00D25CE8" w14:paraId="46FABD16" w14:textId="77777777" w:rsidTr="00D0543B">
        <w:tc>
          <w:tcPr>
            <w:tcW w:w="2253" w:type="dxa"/>
          </w:tcPr>
          <w:p w14:paraId="4F65369B" w14:textId="77777777" w:rsidR="00736320" w:rsidRDefault="00736320" w:rsidP="0088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time">
              <w:smartTagPr>
                <w:attr w:name="Minute" w:val="0"/>
                <w:attr w:name="Hour" w:val="17"/>
              </w:smartTagPr>
              <w:r w:rsidRPr="00D25CE8">
                <w:rPr>
                  <w:rFonts w:ascii="Times New Roman" w:hAnsi="Times New Roman" w:cs="Times New Roman"/>
                  <w:sz w:val="24"/>
                  <w:szCs w:val="24"/>
                </w:rPr>
                <w:t>5:00 pm to 6:00 pm</w:t>
              </w:r>
            </w:smartTag>
          </w:p>
          <w:p w14:paraId="78ECBA29" w14:textId="0C979289" w:rsidR="000C0270" w:rsidRPr="00D25CE8" w:rsidRDefault="000C0270" w:rsidP="00887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7" w:type="dxa"/>
          </w:tcPr>
          <w:p w14:paraId="2CAEBFA4" w14:textId="77777777" w:rsidR="00736320" w:rsidRPr="00D25CE8" w:rsidRDefault="00736320" w:rsidP="000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E8">
              <w:rPr>
                <w:rFonts w:ascii="Times New Roman" w:hAnsi="Times New Roman" w:cs="Times New Roman"/>
                <w:sz w:val="24"/>
                <w:szCs w:val="24"/>
              </w:rPr>
              <w:t>Early Registration</w:t>
            </w:r>
            <w:r w:rsidR="00B63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6320" w:rsidRPr="00D25CE8" w14:paraId="19BA75DB" w14:textId="77777777" w:rsidTr="00D0543B">
        <w:tc>
          <w:tcPr>
            <w:tcW w:w="2253" w:type="dxa"/>
          </w:tcPr>
          <w:p w14:paraId="1C34CBE9" w14:textId="77777777" w:rsidR="00736320" w:rsidRDefault="00736320" w:rsidP="0009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time">
              <w:smartTagPr>
                <w:attr w:name="Minute" w:val="0"/>
                <w:attr w:name="Hour" w:val="18"/>
              </w:smartTagPr>
              <w:r w:rsidRPr="00D25CE8">
                <w:rPr>
                  <w:rFonts w:ascii="Times New Roman" w:hAnsi="Times New Roman" w:cs="Times New Roman"/>
                  <w:sz w:val="24"/>
                  <w:szCs w:val="24"/>
                </w:rPr>
                <w:t>6:00 pm to 8:00 pm</w:t>
              </w:r>
            </w:smartTag>
          </w:p>
          <w:p w14:paraId="307F7819" w14:textId="2DDD3836" w:rsidR="000C0270" w:rsidRPr="00D25CE8" w:rsidRDefault="000C0270" w:rsidP="00093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7" w:type="dxa"/>
          </w:tcPr>
          <w:p w14:paraId="252F1161" w14:textId="77777777" w:rsidR="00736320" w:rsidRPr="00D25CE8" w:rsidRDefault="00736320" w:rsidP="000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E8">
              <w:rPr>
                <w:rFonts w:ascii="Times New Roman" w:hAnsi="Times New Roman" w:cs="Times New Roman"/>
                <w:sz w:val="24"/>
                <w:szCs w:val="24"/>
              </w:rPr>
              <w:t>Registration and Welcome Reception with Vendors</w:t>
            </w:r>
            <w:r w:rsidR="00B63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1480E34" w14:textId="06B6FB30" w:rsidR="00736320" w:rsidRPr="00C37804" w:rsidRDefault="00864FA8" w:rsidP="00E87680">
      <w:pPr>
        <w:pStyle w:val="Heading1"/>
        <w:rPr>
          <w:color w:val="auto"/>
        </w:rPr>
      </w:pPr>
      <w:r>
        <w:rPr>
          <w:color w:val="auto"/>
        </w:rPr>
        <w:t>Monday May 2</w:t>
      </w:r>
      <w:r w:rsidR="00A13EEA">
        <w:rPr>
          <w:color w:val="auto"/>
        </w:rPr>
        <w:t>0, 2024</w:t>
      </w:r>
    </w:p>
    <w:tbl>
      <w:tblPr>
        <w:tblW w:w="5001" w:type="pct"/>
        <w:tblInd w:w="53" w:type="dxa"/>
        <w:tblBorders>
          <w:insideV w:val="single" w:sz="4" w:space="0" w:color="BFBFBF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30"/>
        <w:gridCol w:w="8262"/>
      </w:tblGrid>
      <w:tr w:rsidR="00736320" w:rsidRPr="00D25CE8" w14:paraId="36AA8E44" w14:textId="77777777" w:rsidTr="00D0543B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5AAD8" w14:textId="0C8ED52C" w:rsidR="00736320" w:rsidRDefault="00975E21" w:rsidP="0009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7:3</w:t>
            </w:r>
            <w:r w:rsidR="00736320" w:rsidRPr="00D25CE8">
              <w:rPr>
                <w:rFonts w:ascii="Times New Roman" w:hAnsi="Times New Roman" w:cs="Times New Roman"/>
                <w:sz w:val="24"/>
                <w:szCs w:val="24"/>
              </w:rPr>
              <w:t xml:space="preserve">0 am to </w:t>
            </w:r>
            <w:r w:rsidR="009467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36320" w:rsidRPr="00D25C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467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6320" w:rsidRPr="00D25CE8">
              <w:rPr>
                <w:rFonts w:ascii="Times New Roman" w:hAnsi="Times New Roman" w:cs="Times New Roman"/>
                <w:sz w:val="24"/>
                <w:szCs w:val="24"/>
              </w:rPr>
              <w:t>0 am</w:t>
            </w:r>
          </w:p>
          <w:p w14:paraId="45880506" w14:textId="341E61B8" w:rsidR="000C0270" w:rsidRPr="00D25CE8" w:rsidRDefault="000C0270" w:rsidP="000C0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587E1" w14:textId="77777777" w:rsidR="00736320" w:rsidRPr="00D25CE8" w:rsidRDefault="00736320" w:rsidP="000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E8">
              <w:rPr>
                <w:rFonts w:ascii="Times New Roman" w:hAnsi="Times New Roman" w:cs="Times New Roman"/>
                <w:sz w:val="24"/>
                <w:szCs w:val="24"/>
              </w:rPr>
              <w:t>Registration</w:t>
            </w:r>
            <w:r w:rsidR="000C0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6320" w:rsidRPr="00D25CE8" w14:paraId="161D3533" w14:textId="77777777" w:rsidTr="00D0543B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0A423" w14:textId="37733B06" w:rsidR="00736320" w:rsidRDefault="009467C8" w:rsidP="0095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</w:t>
            </w:r>
            <w:r w:rsidR="00736320" w:rsidRPr="00D25CE8">
              <w:rPr>
                <w:rFonts w:ascii="Times New Roman" w:hAnsi="Times New Roman" w:cs="Times New Roman"/>
                <w:sz w:val="24"/>
                <w:szCs w:val="24"/>
              </w:rPr>
              <w:t xml:space="preserve">0 am to </w:t>
            </w:r>
            <w:r w:rsidR="0095112D">
              <w:rPr>
                <w:rFonts w:ascii="Times New Roman" w:hAnsi="Times New Roman" w:cs="Times New Roman"/>
                <w:sz w:val="24"/>
                <w:szCs w:val="24"/>
              </w:rPr>
              <w:t>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511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36320" w:rsidRPr="00D25CE8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0C0270">
              <w:rPr>
                <w:rFonts w:ascii="Times New Roman" w:hAnsi="Times New Roman" w:cs="Times New Roman"/>
                <w:sz w:val="24"/>
                <w:szCs w:val="24"/>
              </w:rPr>
              <w:t>.m.</w:t>
            </w:r>
          </w:p>
          <w:p w14:paraId="2745BFF6" w14:textId="1AA6C561" w:rsidR="000C0270" w:rsidRPr="00D25CE8" w:rsidRDefault="000C0270" w:rsidP="0095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13C3" w14:textId="3179E6EF" w:rsidR="00736320" w:rsidRDefault="00736320" w:rsidP="00293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Pledge of Allegiance, </w:t>
            </w:r>
            <w:smartTag w:uri="urn:schemas-microsoft-com:office:smarttags" w:element="stockticker">
              <w:r>
                <w:rPr>
                  <w:rFonts w:ascii="Times New Roman" w:hAnsi="Times New Roman" w:cs="Times New Roman"/>
                  <w:sz w:val="24"/>
                  <w:szCs w:val="24"/>
                </w:rPr>
                <w:t>DOC</w:t>
              </w:r>
            </w:smartTag>
            <w:r w:rsidR="009704C3">
              <w:rPr>
                <w:rFonts w:ascii="Times New Roman" w:hAnsi="Times New Roman" w:cs="Times New Roman"/>
                <w:sz w:val="24"/>
                <w:szCs w:val="24"/>
              </w:rPr>
              <w:t xml:space="preserve"> Honor Guard</w:t>
            </w:r>
            <w:r w:rsidR="00975E21">
              <w:rPr>
                <w:rFonts w:ascii="Times New Roman" w:hAnsi="Times New Roman" w:cs="Times New Roman"/>
                <w:sz w:val="24"/>
                <w:szCs w:val="24"/>
              </w:rPr>
              <w:t>, SCI Fayette</w:t>
            </w:r>
          </w:p>
          <w:p w14:paraId="311D000D" w14:textId="781F733F" w:rsidR="00736320" w:rsidRPr="00D25CE8" w:rsidRDefault="00736320" w:rsidP="00975E2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Opening Remarks</w:t>
            </w:r>
            <w:r w:rsidR="00A51EDA">
              <w:rPr>
                <w:rFonts w:ascii="Times New Roman" w:hAnsi="Times New Roman" w:cs="Times New Roman"/>
                <w:sz w:val="24"/>
                <w:szCs w:val="24"/>
              </w:rPr>
              <w:t>- PAPPC President</w:t>
            </w:r>
            <w:r w:rsidR="00B96F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655EA">
              <w:rPr>
                <w:rFonts w:ascii="Times New Roman" w:hAnsi="Times New Roman" w:cs="Times New Roman"/>
                <w:sz w:val="24"/>
                <w:szCs w:val="24"/>
              </w:rPr>
              <w:t>Corey Dav</w:t>
            </w:r>
            <w:r w:rsidR="001177DA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</w:p>
          <w:p w14:paraId="4097AEE4" w14:textId="0AEEDF53" w:rsidR="00736320" w:rsidRPr="00D25CE8" w:rsidRDefault="00736320" w:rsidP="00A322DE">
            <w:pPr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CE8">
              <w:rPr>
                <w:rFonts w:ascii="Times New Roman" w:hAnsi="Times New Roman" w:cs="Times New Roman"/>
                <w:sz w:val="24"/>
                <w:szCs w:val="24"/>
              </w:rPr>
              <w:t>Welcome Remarks</w:t>
            </w:r>
            <w:r w:rsidR="006527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B699F">
              <w:rPr>
                <w:rFonts w:ascii="Times New Roman" w:hAnsi="Times New Roman" w:cs="Times New Roman"/>
                <w:sz w:val="24"/>
                <w:szCs w:val="24"/>
              </w:rPr>
              <w:t>Kelly Evans</w:t>
            </w:r>
            <w:r w:rsidR="00321D74">
              <w:rPr>
                <w:rFonts w:ascii="Times New Roman" w:hAnsi="Times New Roman" w:cs="Times New Roman"/>
                <w:sz w:val="24"/>
                <w:szCs w:val="24"/>
              </w:rPr>
              <w:t>, Executive Deputy Secretary for Community Corrections and Reentry</w:t>
            </w:r>
          </w:p>
        </w:tc>
      </w:tr>
      <w:tr w:rsidR="00736320" w:rsidRPr="00D25CE8" w14:paraId="03C4C354" w14:textId="77777777" w:rsidTr="00D0543B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E9771" w14:textId="5CC33125" w:rsidR="00736320" w:rsidRDefault="009467C8" w:rsidP="0095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36320" w:rsidRPr="00D25C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47C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363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36320" w:rsidRPr="00D25CE8">
              <w:rPr>
                <w:rFonts w:ascii="Times New Roman" w:hAnsi="Times New Roman" w:cs="Times New Roman"/>
                <w:sz w:val="24"/>
                <w:szCs w:val="24"/>
              </w:rPr>
              <w:t xml:space="preserve"> am to </w:t>
            </w:r>
            <w:r w:rsidR="009511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414C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5112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  <w:p w14:paraId="7394A503" w14:textId="1AC22A10" w:rsidR="000C0270" w:rsidRPr="00D25CE8" w:rsidRDefault="000C0270" w:rsidP="0095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F3E592" w14:textId="033DC9DA" w:rsidR="008414C6" w:rsidRPr="008414C6" w:rsidRDefault="00736320" w:rsidP="008414C6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Plenary Session</w:t>
            </w:r>
            <w:r w:rsidRPr="008414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14C6" w:rsidRPr="008414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Building Bridges through Building Trust</w:t>
            </w:r>
            <w:r w:rsidR="008414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and </w:t>
            </w:r>
            <w:r w:rsidR="008414C6" w:rsidRPr="008414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Tackling Toxicity</w:t>
            </w:r>
            <w:r w:rsidR="008414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</w:p>
          <w:p w14:paraId="288B5190" w14:textId="6C2EB545" w:rsidR="00736320" w:rsidRPr="008414C6" w:rsidRDefault="008414C6" w:rsidP="008414C6">
            <w:pPr>
              <w:tabs>
                <w:tab w:val="right" w:leader="underscore" w:pos="9270"/>
              </w:tabs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8414C6">
              <w:rPr>
                <w:rFonts w:ascii="Times New Roman" w:hAnsi="Times New Roman" w:cs="Times New Roman"/>
                <w:sz w:val="22"/>
                <w:szCs w:val="22"/>
              </w:rPr>
              <w:t>Mauricio Velasquez, President, Founder, DTG (Diversity Training Group) - MBA</w:t>
            </w:r>
          </w:p>
        </w:tc>
      </w:tr>
      <w:tr w:rsidR="009467C8" w:rsidRPr="00D25CE8" w14:paraId="3024C7CE" w14:textId="77777777" w:rsidTr="00D0543B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13E58" w14:textId="5C0E1429" w:rsidR="009467C8" w:rsidRPr="00D25CE8" w:rsidRDefault="009467C8" w:rsidP="00AB1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am to 10:30 am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19102" w14:textId="77777777" w:rsidR="009467C8" w:rsidRPr="00D25CE8" w:rsidRDefault="009467C8" w:rsidP="00AB1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Break with Vendors</w:t>
            </w:r>
          </w:p>
        </w:tc>
      </w:tr>
      <w:tr w:rsidR="009467C8" w:rsidRPr="00D25CE8" w14:paraId="76E705EB" w14:textId="77777777" w:rsidTr="00D0543B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049A4" w14:textId="3A2DCB01" w:rsidR="009467C8" w:rsidRDefault="009467C8" w:rsidP="00AB1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25C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25CE8">
              <w:rPr>
                <w:rFonts w:ascii="Times New Roman" w:hAnsi="Times New Roman" w:cs="Times New Roman"/>
                <w:sz w:val="24"/>
                <w:szCs w:val="24"/>
              </w:rPr>
              <w:t xml:space="preserve"> am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12:00 pm</w:t>
            </w:r>
          </w:p>
          <w:p w14:paraId="29B5E2FC" w14:textId="77777777" w:rsidR="009467C8" w:rsidRPr="00D25CE8" w:rsidRDefault="009467C8" w:rsidP="00AB1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D19F2F" w14:textId="77777777" w:rsidR="009467C8" w:rsidRPr="008414C6" w:rsidRDefault="009467C8" w:rsidP="00AB1B04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Plenary Session</w:t>
            </w:r>
            <w:r w:rsidRPr="008414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14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Building Bridges through Building Trust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and </w:t>
            </w:r>
            <w:r w:rsidRPr="008414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Tackling Toxicity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</w:p>
          <w:p w14:paraId="21D4AC69" w14:textId="77777777" w:rsidR="009467C8" w:rsidRPr="008414C6" w:rsidRDefault="009467C8" w:rsidP="00AB1B04">
            <w:pPr>
              <w:tabs>
                <w:tab w:val="right" w:leader="underscore" w:pos="9270"/>
              </w:tabs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8414C6">
              <w:rPr>
                <w:rFonts w:ascii="Times New Roman" w:hAnsi="Times New Roman" w:cs="Times New Roman"/>
                <w:sz w:val="22"/>
                <w:szCs w:val="22"/>
              </w:rPr>
              <w:t>Mauricio Velasquez, President, Founder, DTG (Diversity Training Group) - MBA</w:t>
            </w:r>
          </w:p>
        </w:tc>
      </w:tr>
      <w:tr w:rsidR="00736320" w:rsidRPr="00D25CE8" w14:paraId="4CCC6359" w14:textId="77777777" w:rsidTr="00D0543B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621F8" w14:textId="77777777" w:rsidR="00736320" w:rsidRDefault="00736320" w:rsidP="00293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D25CE8">
                <w:rPr>
                  <w:rFonts w:ascii="Times New Roman" w:hAnsi="Times New Roman" w:cs="Times New Roman"/>
                  <w:sz w:val="24"/>
                  <w:szCs w:val="24"/>
                </w:rPr>
                <w:t>12:00 pm to 1:30 pm</w:t>
              </w:r>
            </w:smartTag>
          </w:p>
          <w:p w14:paraId="6AD1E043" w14:textId="25D4755D" w:rsidR="000C0270" w:rsidRPr="00D25CE8" w:rsidRDefault="000C0270" w:rsidP="00293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55AE3" w14:textId="4AD91DA5" w:rsidR="00736320" w:rsidRPr="00D25CE8" w:rsidRDefault="00736320" w:rsidP="000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E8">
              <w:rPr>
                <w:rFonts w:ascii="Times New Roman" w:hAnsi="Times New Roman" w:cs="Times New Roman"/>
                <w:sz w:val="24"/>
                <w:szCs w:val="24"/>
              </w:rPr>
              <w:t>Lunch</w:t>
            </w:r>
            <w:r w:rsidR="000C0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D29">
              <w:rPr>
                <w:rFonts w:ascii="Times New Roman" w:hAnsi="Times New Roman" w:cs="Times New Roman"/>
                <w:sz w:val="24"/>
                <w:szCs w:val="24"/>
              </w:rPr>
              <w:t>–Business Meeting</w:t>
            </w:r>
            <w:r w:rsidR="009467C8">
              <w:rPr>
                <w:rFonts w:ascii="Times New Roman" w:hAnsi="Times New Roman" w:cs="Times New Roman"/>
                <w:sz w:val="24"/>
                <w:szCs w:val="24"/>
              </w:rPr>
              <w:t xml:space="preserve"> and Prosperity Haven Treatment Center</w:t>
            </w:r>
          </w:p>
        </w:tc>
      </w:tr>
      <w:tr w:rsidR="002A5014" w:rsidRPr="00D25CE8" w14:paraId="04570378" w14:textId="77777777" w:rsidTr="008C62FA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C1F9A" w14:textId="77777777" w:rsidR="002A5014" w:rsidRPr="00D25CE8" w:rsidRDefault="002A5014" w:rsidP="002A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time">
              <w:smartTagPr>
                <w:attr w:name="Minute" w:val="30"/>
                <w:attr w:name="Hour" w:val="13"/>
              </w:smartTagPr>
              <w:r w:rsidRPr="00D25CE8">
                <w:rPr>
                  <w:rFonts w:ascii="Times New Roman" w:hAnsi="Times New Roman" w:cs="Times New Roman"/>
                  <w:sz w:val="24"/>
                  <w:szCs w:val="24"/>
                </w:rPr>
                <w:t>1:30 pm to 3:00 pm</w:t>
              </w:r>
            </w:smartTag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7FEB" w14:textId="03A31E34" w:rsidR="00BD0388" w:rsidRDefault="002A5014" w:rsidP="002A501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1BE">
              <w:rPr>
                <w:rFonts w:ascii="Times New Roman" w:hAnsi="Times New Roman" w:cs="Times New Roman"/>
                <w:sz w:val="24"/>
                <w:szCs w:val="24"/>
              </w:rPr>
              <w:t xml:space="preserve">The Bridge of Empathy-Joe </w:t>
            </w:r>
            <w:proofErr w:type="spellStart"/>
            <w:r w:rsidRPr="000B61BE">
              <w:rPr>
                <w:rFonts w:ascii="Times New Roman" w:hAnsi="Times New Roman" w:cs="Times New Roman"/>
                <w:sz w:val="24"/>
                <w:szCs w:val="24"/>
              </w:rPr>
              <w:t>DeLucca</w:t>
            </w:r>
            <w:proofErr w:type="spellEnd"/>
            <w:r w:rsidR="00BD0388">
              <w:rPr>
                <w:rFonts w:ascii="Times New Roman" w:hAnsi="Times New Roman" w:cs="Times New Roman"/>
                <w:sz w:val="24"/>
                <w:szCs w:val="24"/>
              </w:rPr>
              <w:t>-Director of Admin Services for Luzerne Intermediate Unit,</w:t>
            </w:r>
            <w:r w:rsidRPr="000B61BE">
              <w:rPr>
                <w:rFonts w:ascii="Times New Roman" w:hAnsi="Times New Roman" w:cs="Times New Roman"/>
                <w:sz w:val="24"/>
                <w:szCs w:val="24"/>
              </w:rPr>
              <w:t xml:space="preserve"> Jason </w:t>
            </w:r>
            <w:proofErr w:type="spellStart"/>
            <w:r w:rsidRPr="000B61BE">
              <w:rPr>
                <w:rFonts w:ascii="Times New Roman" w:hAnsi="Times New Roman" w:cs="Times New Roman"/>
                <w:sz w:val="24"/>
                <w:szCs w:val="24"/>
              </w:rPr>
              <w:t>Harl</w:t>
            </w:r>
            <w:r w:rsidR="000634B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B61B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="00BD0388">
              <w:rPr>
                <w:rFonts w:ascii="Times New Roman" w:hAnsi="Times New Roman" w:cs="Times New Roman"/>
                <w:sz w:val="24"/>
                <w:szCs w:val="24"/>
              </w:rPr>
              <w:t>-CEO, Wyoming Valley Alcohol and Drug Services</w:t>
            </w:r>
          </w:p>
          <w:p w14:paraId="642541B7" w14:textId="255E0E10" w:rsidR="002A5014" w:rsidRPr="00703125" w:rsidRDefault="002A5014" w:rsidP="002A5014">
            <w:pPr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61BE">
              <w:rPr>
                <w:rFonts w:ascii="Times New Roman" w:hAnsi="Times New Roman" w:cs="Times New Roman"/>
                <w:sz w:val="24"/>
                <w:szCs w:val="24"/>
              </w:rPr>
              <w:t>and Mason Wooldridge</w:t>
            </w:r>
            <w:r w:rsidR="00683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082B">
              <w:rPr>
                <w:rFonts w:ascii="Times New Roman" w:hAnsi="Times New Roman" w:cs="Times New Roman"/>
                <w:sz w:val="24"/>
                <w:szCs w:val="24"/>
              </w:rPr>
              <w:t>Another Way Consulting</w:t>
            </w:r>
          </w:p>
        </w:tc>
      </w:tr>
      <w:tr w:rsidR="002A5014" w:rsidRPr="00D25CE8" w14:paraId="08F02331" w14:textId="77777777" w:rsidTr="008C62FA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CBAFC" w14:textId="255B3E0B" w:rsidR="002A5014" w:rsidRPr="00D25CE8" w:rsidRDefault="002A5014" w:rsidP="002A5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0559" w14:textId="31F9111F" w:rsidR="002A5014" w:rsidRPr="00D25CE8" w:rsidRDefault="002A5014" w:rsidP="002A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1BE">
              <w:rPr>
                <w:rFonts w:ascii="Times New Roman" w:hAnsi="Times New Roman" w:cs="Times New Roman"/>
                <w:sz w:val="24"/>
                <w:szCs w:val="24"/>
              </w:rPr>
              <w:t xml:space="preserve">The Bridge of Empathy-Joe </w:t>
            </w:r>
            <w:proofErr w:type="spellStart"/>
            <w:r w:rsidRPr="000B61BE">
              <w:rPr>
                <w:rFonts w:ascii="Times New Roman" w:hAnsi="Times New Roman" w:cs="Times New Roman"/>
                <w:sz w:val="24"/>
                <w:szCs w:val="24"/>
              </w:rPr>
              <w:t>DeLucca</w:t>
            </w:r>
            <w:proofErr w:type="spellEnd"/>
            <w:r w:rsidRPr="000B61BE">
              <w:rPr>
                <w:rFonts w:ascii="Times New Roman" w:hAnsi="Times New Roman" w:cs="Times New Roman"/>
                <w:sz w:val="24"/>
                <w:szCs w:val="24"/>
              </w:rPr>
              <w:t>, Jason Harlan and Mason Wooldridge</w:t>
            </w:r>
          </w:p>
        </w:tc>
      </w:tr>
      <w:tr w:rsidR="00736320" w:rsidRPr="00D25CE8" w14:paraId="20D465FF" w14:textId="77777777" w:rsidTr="0005445B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67C3" w14:textId="77777777" w:rsidR="00736320" w:rsidRDefault="00736320" w:rsidP="00293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time">
              <w:smartTagPr>
                <w:attr w:name="Hour" w:val="15"/>
                <w:attr w:name="Minute" w:val="0"/>
              </w:smartTagPr>
              <w:r w:rsidRPr="00D25CE8">
                <w:rPr>
                  <w:rFonts w:ascii="Times New Roman" w:hAnsi="Times New Roman" w:cs="Times New Roman"/>
                  <w:sz w:val="24"/>
                  <w:szCs w:val="24"/>
                </w:rPr>
                <w:t>3:00 pm to 3:30pm</w:t>
              </w:r>
            </w:smartTag>
          </w:p>
          <w:p w14:paraId="68CA84DF" w14:textId="5FF4C3DE" w:rsidR="0005445B" w:rsidRPr="00D25CE8" w:rsidRDefault="0005445B" w:rsidP="00104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4178" w14:textId="29C2C924" w:rsidR="00736320" w:rsidRPr="00D25CE8" w:rsidRDefault="00CE68A2" w:rsidP="0005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Break with Vendors</w:t>
            </w:r>
            <w:r w:rsidR="006F5CC6">
              <w:rPr>
                <w:rFonts w:ascii="Times New Roman" w:hAnsi="Times New Roman" w:cs="Times New Roman"/>
                <w:sz w:val="24"/>
                <w:szCs w:val="24"/>
              </w:rPr>
              <w:t xml:space="preserve"> and Pittsburgh Parrott </w:t>
            </w:r>
          </w:p>
        </w:tc>
      </w:tr>
      <w:tr w:rsidR="00736320" w:rsidRPr="00D25CE8" w14:paraId="55BB2E1C" w14:textId="77777777" w:rsidTr="00864FA8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B378" w14:textId="77777777" w:rsidR="00736320" w:rsidRPr="00D25CE8" w:rsidRDefault="00736320" w:rsidP="00293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time">
              <w:smartTagPr>
                <w:attr w:name="Hour" w:val="15"/>
                <w:attr w:name="Minute" w:val="30"/>
              </w:smartTagPr>
              <w:r w:rsidRPr="00D25CE8">
                <w:rPr>
                  <w:rFonts w:ascii="Times New Roman" w:hAnsi="Times New Roman" w:cs="Times New Roman"/>
                  <w:sz w:val="24"/>
                  <w:szCs w:val="24"/>
                </w:rPr>
                <w:t>3:30 pm to 5:00 pm</w:t>
              </w:r>
            </w:smartTag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AF2C" w14:textId="5504F36D" w:rsidR="00736320" w:rsidRPr="00703125" w:rsidRDefault="002A5014" w:rsidP="002938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Bridge of Empathy-Part 2</w:t>
            </w:r>
          </w:p>
        </w:tc>
      </w:tr>
    </w:tbl>
    <w:p w14:paraId="124FB1C7" w14:textId="77777777" w:rsidR="00736320" w:rsidRDefault="00736320"/>
    <w:tbl>
      <w:tblPr>
        <w:tblW w:w="4995" w:type="pct"/>
        <w:tblInd w:w="63" w:type="dxa"/>
        <w:tblBorders>
          <w:insideV w:val="single" w:sz="4" w:space="0" w:color="BFBFBF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24"/>
        <w:gridCol w:w="8255"/>
      </w:tblGrid>
      <w:tr w:rsidR="00736320" w:rsidRPr="00D25CE8" w14:paraId="7D547BAA" w14:textId="77777777" w:rsidTr="00B63769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3E115" w14:textId="0D4BE540" w:rsidR="00736320" w:rsidRPr="00D25CE8" w:rsidRDefault="00736320" w:rsidP="0086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5:00 </w:t>
            </w:r>
            <w:r w:rsidR="000229EC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EA88A" w14:textId="75B39C40" w:rsidR="00736320" w:rsidRPr="00D25CE8" w:rsidRDefault="006A64F1" w:rsidP="00C1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Basket Raffle – Proceeds benefit Operation Troop Appreciation</w:t>
            </w:r>
          </w:p>
        </w:tc>
      </w:tr>
    </w:tbl>
    <w:p w14:paraId="2D19182D" w14:textId="77777777" w:rsidR="00B63769" w:rsidRDefault="00B63769">
      <w:r>
        <w:br w:type="page"/>
      </w:r>
    </w:p>
    <w:p w14:paraId="36C15415" w14:textId="188A402C" w:rsidR="00736320" w:rsidRPr="009C7AA1" w:rsidRDefault="00D83DD3" w:rsidP="00093B54">
      <w:pPr>
        <w:pStyle w:val="Heading1"/>
        <w:rPr>
          <w:color w:val="auto"/>
        </w:rPr>
      </w:pPr>
      <w:r>
        <w:rPr>
          <w:color w:val="auto"/>
        </w:rPr>
        <w:lastRenderedPageBreak/>
        <w:t>Tuesday May 2</w:t>
      </w:r>
      <w:r w:rsidR="005D6005">
        <w:rPr>
          <w:color w:val="auto"/>
        </w:rPr>
        <w:t>1, 2024</w:t>
      </w:r>
    </w:p>
    <w:tbl>
      <w:tblPr>
        <w:tblW w:w="5006" w:type="pct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30"/>
        <w:gridCol w:w="8273"/>
      </w:tblGrid>
      <w:tr w:rsidR="00736320" w:rsidRPr="00D25CE8" w14:paraId="1215D514" w14:textId="77777777" w:rsidTr="00D0543B">
        <w:tc>
          <w:tcPr>
            <w:tcW w:w="2532" w:type="dxa"/>
            <w:vAlign w:val="center"/>
          </w:tcPr>
          <w:p w14:paraId="31C38C63" w14:textId="732CCB7B" w:rsidR="00736320" w:rsidRDefault="00C85CA1" w:rsidP="002F619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7:30</w:t>
            </w:r>
            <w:r w:rsidR="00736320" w:rsidRPr="00D25CE8">
              <w:rPr>
                <w:rFonts w:ascii="Times New Roman" w:hAnsi="Times New Roman" w:cs="Times New Roman"/>
                <w:sz w:val="24"/>
                <w:szCs w:val="24"/>
              </w:rPr>
              <w:t xml:space="preserve"> am to 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36320" w:rsidRPr="00D25CE8">
              <w:rPr>
                <w:rFonts w:ascii="Times New Roman" w:hAnsi="Times New Roman" w:cs="Times New Roman"/>
                <w:sz w:val="24"/>
                <w:szCs w:val="24"/>
              </w:rPr>
              <w:t>0 am</w:t>
            </w:r>
          </w:p>
          <w:p w14:paraId="35ED74E0" w14:textId="604F4C2D" w:rsidR="0005445B" w:rsidRPr="00D25CE8" w:rsidRDefault="0005445B" w:rsidP="002F619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1" w:type="dxa"/>
            <w:vAlign w:val="center"/>
          </w:tcPr>
          <w:p w14:paraId="71A99714" w14:textId="77777777" w:rsidR="00736320" w:rsidRPr="00D25CE8" w:rsidRDefault="00736320" w:rsidP="0005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E8">
              <w:rPr>
                <w:rFonts w:ascii="Times New Roman" w:hAnsi="Times New Roman" w:cs="Times New Roman"/>
                <w:sz w:val="24"/>
                <w:szCs w:val="24"/>
              </w:rPr>
              <w:t>Registration Open</w:t>
            </w:r>
            <w:r w:rsidR="00B63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6320" w:rsidRPr="00D25CE8" w14:paraId="2021B061" w14:textId="77777777" w:rsidTr="00D0543B">
        <w:tc>
          <w:tcPr>
            <w:tcW w:w="2532" w:type="dxa"/>
            <w:vAlign w:val="center"/>
          </w:tcPr>
          <w:p w14:paraId="6A9C08A6" w14:textId="3FC969CD" w:rsidR="00736320" w:rsidRDefault="009467C8" w:rsidP="00293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  <w:r w:rsidR="007D719D">
              <w:rPr>
                <w:rFonts w:ascii="Times New Roman" w:hAnsi="Times New Roman" w:cs="Times New Roman"/>
                <w:sz w:val="24"/>
                <w:szCs w:val="24"/>
              </w:rPr>
              <w:t xml:space="preserve"> am to 10:3</w:t>
            </w:r>
            <w:r w:rsidR="00736320" w:rsidRPr="00D25CE8">
              <w:rPr>
                <w:rFonts w:ascii="Times New Roman" w:hAnsi="Times New Roman" w:cs="Times New Roman"/>
                <w:sz w:val="24"/>
                <w:szCs w:val="24"/>
              </w:rPr>
              <w:t>0 am</w:t>
            </w:r>
          </w:p>
          <w:p w14:paraId="7F04C4D5" w14:textId="48EC941C" w:rsidR="0005445B" w:rsidRPr="00D25CE8" w:rsidRDefault="0005445B" w:rsidP="00293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1" w:type="dxa"/>
            <w:vAlign w:val="center"/>
          </w:tcPr>
          <w:p w14:paraId="75001B3C" w14:textId="586A73C7" w:rsidR="00736320" w:rsidRPr="005D6005" w:rsidRDefault="00AD2FF7" w:rsidP="0070312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6320">
              <w:rPr>
                <w:rFonts w:ascii="Times New Roman" w:hAnsi="Times New Roman" w:cs="Times New Roman"/>
                <w:sz w:val="24"/>
                <w:szCs w:val="24"/>
              </w:rPr>
              <w:t>Robert Reed</w:t>
            </w:r>
            <w:r w:rsidR="003D505F">
              <w:rPr>
                <w:rFonts w:ascii="Times New Roman" w:hAnsi="Times New Roman" w:cs="Times New Roman"/>
                <w:sz w:val="24"/>
                <w:szCs w:val="24"/>
              </w:rPr>
              <w:t>-Executive Deputy Attorney General Office of Public Engagement-</w:t>
            </w:r>
            <w:r w:rsidR="00276320">
              <w:rPr>
                <w:rFonts w:ascii="Times New Roman" w:hAnsi="Times New Roman" w:cs="Times New Roman"/>
                <w:sz w:val="24"/>
                <w:szCs w:val="24"/>
              </w:rPr>
              <w:t>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R</w:t>
            </w:r>
            <w:r w:rsidR="00276320">
              <w:rPr>
                <w:rFonts w:ascii="Times New Roman" w:hAnsi="Times New Roman" w:cs="Times New Roman"/>
                <w:sz w:val="24"/>
                <w:szCs w:val="24"/>
              </w:rPr>
              <w:t>eentry Council</w:t>
            </w:r>
          </w:p>
        </w:tc>
      </w:tr>
      <w:tr w:rsidR="00736320" w:rsidRPr="00D25CE8" w14:paraId="34B29CF2" w14:textId="77777777" w:rsidTr="00D0543B">
        <w:tc>
          <w:tcPr>
            <w:tcW w:w="2532" w:type="dxa"/>
            <w:vAlign w:val="center"/>
          </w:tcPr>
          <w:p w14:paraId="6AA85F82" w14:textId="64ED5EA0" w:rsidR="0005445B" w:rsidRPr="00D25CE8" w:rsidRDefault="007D719D" w:rsidP="005D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</w:t>
            </w:r>
            <w:r w:rsidR="00736320" w:rsidRPr="00D25CE8">
              <w:rPr>
                <w:rFonts w:ascii="Times New Roman" w:hAnsi="Times New Roman" w:cs="Times New Roman"/>
                <w:sz w:val="24"/>
                <w:szCs w:val="24"/>
              </w:rPr>
              <w:t>0 am to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1:0</w:t>
            </w:r>
            <w:r w:rsidR="00736320" w:rsidRPr="00D25CE8">
              <w:rPr>
                <w:rFonts w:ascii="Times New Roman" w:hAnsi="Times New Roman" w:cs="Times New Roman"/>
                <w:sz w:val="24"/>
                <w:szCs w:val="24"/>
              </w:rPr>
              <w:t>0 am</w:t>
            </w:r>
          </w:p>
        </w:tc>
        <w:tc>
          <w:tcPr>
            <w:tcW w:w="8281" w:type="dxa"/>
            <w:vAlign w:val="center"/>
          </w:tcPr>
          <w:p w14:paraId="5864F908" w14:textId="77777777" w:rsidR="00736320" w:rsidRPr="00D25CE8" w:rsidRDefault="00736320" w:rsidP="00293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E8">
              <w:rPr>
                <w:rFonts w:ascii="Times New Roman" w:hAnsi="Times New Roman" w:cs="Times New Roman"/>
                <w:sz w:val="24"/>
                <w:szCs w:val="24"/>
              </w:rPr>
              <w:t>Break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with Vendors</w:t>
            </w:r>
          </w:p>
        </w:tc>
      </w:tr>
      <w:tr w:rsidR="00736320" w:rsidRPr="00D25CE8" w14:paraId="5DB57793" w14:textId="77777777" w:rsidTr="00D0543B">
        <w:tc>
          <w:tcPr>
            <w:tcW w:w="2532" w:type="dxa"/>
            <w:vAlign w:val="center"/>
          </w:tcPr>
          <w:p w14:paraId="433BBF1D" w14:textId="77777777" w:rsidR="00736320" w:rsidRDefault="00736320" w:rsidP="007D7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7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25C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D71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5CE8">
              <w:rPr>
                <w:rFonts w:ascii="Times New Roman" w:hAnsi="Times New Roman" w:cs="Times New Roman"/>
                <w:sz w:val="24"/>
                <w:szCs w:val="24"/>
              </w:rPr>
              <w:t>0 am to 12:00 pm</w:t>
            </w:r>
            <w:r w:rsidR="00054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61F9526" w14:textId="09271DB2" w:rsidR="0005445B" w:rsidRPr="00D25CE8" w:rsidRDefault="0005445B" w:rsidP="007D7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1" w:type="dxa"/>
            <w:vAlign w:val="center"/>
          </w:tcPr>
          <w:p w14:paraId="64A9B5EF" w14:textId="21A99B04" w:rsidR="00736320" w:rsidRPr="005D6005" w:rsidRDefault="00276320" w:rsidP="0027632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99F">
              <w:rPr>
                <w:rFonts w:ascii="Times New Roman" w:hAnsi="Times New Roman" w:cs="Times New Roman"/>
                <w:sz w:val="24"/>
                <w:szCs w:val="24"/>
              </w:rPr>
              <w:t>Robert Reed/Kelly Evans-</w:t>
            </w:r>
            <w:r w:rsidR="00C85CA1">
              <w:rPr>
                <w:rFonts w:ascii="Times New Roman" w:hAnsi="Times New Roman" w:cs="Times New Roman"/>
                <w:sz w:val="24"/>
                <w:szCs w:val="24"/>
              </w:rPr>
              <w:t xml:space="preserve">Creating </w:t>
            </w:r>
            <w:r w:rsidR="007B699F">
              <w:rPr>
                <w:rFonts w:ascii="Times New Roman" w:hAnsi="Times New Roman" w:cs="Times New Roman"/>
                <w:sz w:val="24"/>
                <w:szCs w:val="24"/>
              </w:rPr>
              <w:t xml:space="preserve">Trauma Informed </w:t>
            </w:r>
            <w:r w:rsidR="00C85CA1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  <w:r w:rsidR="007B699F">
              <w:rPr>
                <w:rFonts w:ascii="Times New Roman" w:hAnsi="Times New Roman" w:cs="Times New Roman"/>
                <w:sz w:val="24"/>
                <w:szCs w:val="24"/>
              </w:rPr>
              <w:t xml:space="preserve">iminal Justice </w:t>
            </w:r>
            <w:r w:rsidR="00C85CA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B699F">
              <w:rPr>
                <w:rFonts w:ascii="Times New Roman" w:hAnsi="Times New Roman" w:cs="Times New Roman"/>
                <w:sz w:val="24"/>
                <w:szCs w:val="24"/>
              </w:rPr>
              <w:t>ystem</w:t>
            </w:r>
            <w:r w:rsidR="00C85CA1">
              <w:rPr>
                <w:rFonts w:ascii="Times New Roman" w:hAnsi="Times New Roman" w:cs="Times New Roman"/>
                <w:sz w:val="24"/>
                <w:szCs w:val="24"/>
              </w:rPr>
              <w:t>s in Pa</w:t>
            </w:r>
          </w:p>
        </w:tc>
      </w:tr>
      <w:tr w:rsidR="00736320" w:rsidRPr="00D25CE8" w14:paraId="2873E762" w14:textId="77777777" w:rsidTr="00D0543B">
        <w:tc>
          <w:tcPr>
            <w:tcW w:w="2532" w:type="dxa"/>
            <w:vAlign w:val="center"/>
          </w:tcPr>
          <w:p w14:paraId="15B935DF" w14:textId="77777777" w:rsidR="00736320" w:rsidRDefault="00736320" w:rsidP="00293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D25CE8">
                <w:rPr>
                  <w:rFonts w:ascii="Times New Roman" w:hAnsi="Times New Roman" w:cs="Times New Roman"/>
                  <w:sz w:val="24"/>
                  <w:szCs w:val="24"/>
                </w:rPr>
                <w:t>12:00 pm to 1:30 pm</w:t>
              </w:r>
            </w:smartTag>
          </w:p>
          <w:p w14:paraId="7D545BF6" w14:textId="29B21E45" w:rsidR="0005445B" w:rsidRPr="00D25CE8" w:rsidRDefault="0005445B" w:rsidP="00293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1" w:type="dxa"/>
            <w:vAlign w:val="center"/>
          </w:tcPr>
          <w:p w14:paraId="2858F629" w14:textId="77777777" w:rsidR="00736320" w:rsidRPr="00D25CE8" w:rsidRDefault="00736320" w:rsidP="00293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E8">
              <w:rPr>
                <w:rFonts w:ascii="Times New Roman" w:hAnsi="Times New Roman" w:cs="Times New Roman"/>
                <w:sz w:val="24"/>
                <w:szCs w:val="24"/>
              </w:rPr>
              <w:t>Lunch</w:t>
            </w:r>
          </w:p>
          <w:p w14:paraId="77E85E3B" w14:textId="77777777" w:rsidR="00736320" w:rsidRPr="00D25CE8" w:rsidRDefault="00736320" w:rsidP="0005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PAPPC Awards Ceremony</w:t>
            </w:r>
          </w:p>
        </w:tc>
      </w:tr>
      <w:tr w:rsidR="00736320" w:rsidRPr="00D25CE8" w14:paraId="78F54F57" w14:textId="77777777" w:rsidTr="00D0543B">
        <w:tc>
          <w:tcPr>
            <w:tcW w:w="2532" w:type="dxa"/>
            <w:vAlign w:val="center"/>
          </w:tcPr>
          <w:p w14:paraId="01806E73" w14:textId="77777777" w:rsidR="00736320" w:rsidRPr="00D25CE8" w:rsidRDefault="00736320" w:rsidP="00C1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D25CE8">
                <w:rPr>
                  <w:rFonts w:ascii="Times New Roman" w:hAnsi="Times New Roman" w:cs="Times New Roman"/>
                  <w:sz w:val="24"/>
                  <w:szCs w:val="24"/>
                </w:rPr>
                <w:t>1:30 pm to 3:00 pm</w:t>
              </w:r>
            </w:smartTag>
          </w:p>
        </w:tc>
        <w:tc>
          <w:tcPr>
            <w:tcW w:w="8281" w:type="dxa"/>
            <w:vAlign w:val="center"/>
          </w:tcPr>
          <w:p w14:paraId="55D545CF" w14:textId="77777777" w:rsidR="00C85CA1" w:rsidRDefault="00C85CA1" w:rsidP="00C1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Eric Pimm-Heroes Hearthstone/PA DOC-Beyond Survival: A brief Introduction of Heroes Hearthstone and the idea of Post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719EF12" w14:textId="46556A21" w:rsidR="00736320" w:rsidRPr="00D25CE8" w:rsidRDefault="00C85CA1" w:rsidP="00C14A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Traumatic Growth in the Fields of Probation, Parole and Corrections.</w:t>
            </w:r>
          </w:p>
        </w:tc>
      </w:tr>
      <w:tr w:rsidR="00E937FD" w:rsidRPr="00D25CE8" w14:paraId="34BBFE52" w14:textId="77777777" w:rsidTr="00D0543B">
        <w:tc>
          <w:tcPr>
            <w:tcW w:w="2532" w:type="dxa"/>
            <w:vAlign w:val="center"/>
          </w:tcPr>
          <w:p w14:paraId="75F1C50C" w14:textId="325E6FF4" w:rsidR="00E937FD" w:rsidRPr="00D25CE8" w:rsidRDefault="00E937FD" w:rsidP="001A0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1" w:type="dxa"/>
            <w:vAlign w:val="center"/>
          </w:tcPr>
          <w:p w14:paraId="572154B8" w14:textId="406C05BD" w:rsidR="00E937FD" w:rsidRPr="00D25CE8" w:rsidRDefault="00E937FD" w:rsidP="001A0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320" w:rsidRPr="00D25CE8" w14:paraId="0225C74E" w14:textId="77777777" w:rsidTr="00D0543B">
        <w:tc>
          <w:tcPr>
            <w:tcW w:w="2532" w:type="dxa"/>
            <w:vAlign w:val="center"/>
          </w:tcPr>
          <w:p w14:paraId="5C278876" w14:textId="77777777" w:rsidR="00736320" w:rsidRPr="00D25CE8" w:rsidRDefault="00736320" w:rsidP="00293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D25CE8">
                <w:rPr>
                  <w:rFonts w:ascii="Times New Roman" w:hAnsi="Times New Roman" w:cs="Times New Roman"/>
                  <w:sz w:val="24"/>
                  <w:szCs w:val="24"/>
                </w:rPr>
                <w:t>3:00 pm to 3:30 pm</w:t>
              </w:r>
            </w:smartTag>
          </w:p>
        </w:tc>
        <w:tc>
          <w:tcPr>
            <w:tcW w:w="8281" w:type="dxa"/>
            <w:vAlign w:val="center"/>
          </w:tcPr>
          <w:p w14:paraId="73AAFFD7" w14:textId="0F1DC696" w:rsidR="00736320" w:rsidRPr="00D25CE8" w:rsidRDefault="00CE68A2" w:rsidP="00293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Break with Vendors</w:t>
            </w:r>
            <w:r w:rsidR="006B4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6320" w:rsidRPr="00D25CE8" w14:paraId="79C5AD14" w14:textId="77777777" w:rsidTr="00D0543B">
        <w:tc>
          <w:tcPr>
            <w:tcW w:w="2532" w:type="dxa"/>
            <w:vAlign w:val="center"/>
          </w:tcPr>
          <w:p w14:paraId="7E5BB9E6" w14:textId="77777777" w:rsidR="00736320" w:rsidRPr="00BC07E7" w:rsidRDefault="00736320" w:rsidP="00C1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BC07E7">
                <w:rPr>
                  <w:rFonts w:ascii="Times New Roman" w:hAnsi="Times New Roman" w:cs="Times New Roman"/>
                  <w:sz w:val="24"/>
                  <w:szCs w:val="24"/>
                </w:rPr>
                <w:t>3:30 pm to 5:00 pm</w:t>
              </w:r>
            </w:smartTag>
          </w:p>
        </w:tc>
        <w:tc>
          <w:tcPr>
            <w:tcW w:w="8281" w:type="dxa"/>
            <w:vAlign w:val="center"/>
          </w:tcPr>
          <w:p w14:paraId="1FF7A019" w14:textId="2D988D8F" w:rsidR="00736320" w:rsidRPr="00BC07E7" w:rsidRDefault="006B43BE" w:rsidP="00C14A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7E7">
              <w:rPr>
                <w:rFonts w:ascii="Times New Roman" w:hAnsi="Times New Roman" w:cs="Times New Roman"/>
                <w:bCs/>
                <w:sz w:val="24"/>
                <w:szCs w:val="24"/>
              </w:rPr>
              <w:t>Jill Perry-</w:t>
            </w:r>
            <w:r w:rsidR="0046082B">
              <w:rPr>
                <w:rFonts w:ascii="Times New Roman" w:hAnsi="Times New Roman" w:cs="Times New Roman"/>
                <w:bCs/>
                <w:sz w:val="24"/>
                <w:szCs w:val="24"/>
              </w:rPr>
              <w:t>Phillips. JP Counseling &amp; Gateway Rehab -</w:t>
            </w:r>
            <w:r w:rsidRPr="00BC07E7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6C4960">
              <w:rPr>
                <w:rFonts w:ascii="Times New Roman" w:hAnsi="Times New Roman" w:cs="Times New Roman"/>
                <w:bCs/>
                <w:sz w:val="24"/>
                <w:szCs w:val="24"/>
              </w:rPr>
              <w:t>mart phones and Social Media-Impact on Mental Health</w:t>
            </w:r>
          </w:p>
        </w:tc>
      </w:tr>
      <w:tr w:rsidR="006A64F1" w:rsidRPr="00D25CE8" w14:paraId="2CB79602" w14:textId="77777777" w:rsidTr="00D0543B">
        <w:tc>
          <w:tcPr>
            <w:tcW w:w="2532" w:type="dxa"/>
            <w:vAlign w:val="center"/>
          </w:tcPr>
          <w:p w14:paraId="7D215A93" w14:textId="113E92E1" w:rsidR="006A64F1" w:rsidRPr="00BC07E7" w:rsidRDefault="006A64F1" w:rsidP="00C1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5:00 pm</w:t>
            </w:r>
          </w:p>
        </w:tc>
        <w:tc>
          <w:tcPr>
            <w:tcW w:w="8281" w:type="dxa"/>
            <w:vAlign w:val="center"/>
          </w:tcPr>
          <w:p w14:paraId="039CAD78" w14:textId="7C3F1942" w:rsidR="006A64F1" w:rsidRPr="00BC07E7" w:rsidRDefault="006A64F1" w:rsidP="00C14A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Basket Raffle – All proceeds benefit Operation Troop Appreciation</w:t>
            </w:r>
          </w:p>
        </w:tc>
      </w:tr>
      <w:tr w:rsidR="00E937FD" w:rsidRPr="00D25CE8" w14:paraId="20ECB82D" w14:textId="77777777" w:rsidTr="00D0543B">
        <w:tc>
          <w:tcPr>
            <w:tcW w:w="2532" w:type="dxa"/>
            <w:vAlign w:val="center"/>
          </w:tcPr>
          <w:p w14:paraId="2F8DDBD7" w14:textId="304C159D" w:rsidR="00E937FD" w:rsidRPr="00D25CE8" w:rsidRDefault="00533EEC" w:rsidP="001A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6:40</w:t>
            </w:r>
          </w:p>
        </w:tc>
        <w:tc>
          <w:tcPr>
            <w:tcW w:w="8281" w:type="dxa"/>
            <w:vAlign w:val="center"/>
          </w:tcPr>
          <w:p w14:paraId="70379F71" w14:textId="7B40D33B" w:rsidR="00E937FD" w:rsidRPr="00BF60D3" w:rsidRDefault="00533EEC" w:rsidP="001A05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Pittsburgh Pirate Baseball Game</w:t>
            </w:r>
          </w:p>
        </w:tc>
      </w:tr>
    </w:tbl>
    <w:p w14:paraId="5845CF3E" w14:textId="77777777" w:rsidR="00736320" w:rsidRPr="009704C3" w:rsidRDefault="00D83DD3" w:rsidP="002F6191">
      <w:pPr>
        <w:pStyle w:val="Heading1"/>
        <w:rPr>
          <w:color w:val="auto"/>
        </w:rPr>
      </w:pPr>
      <w:r>
        <w:rPr>
          <w:color w:val="auto"/>
        </w:rPr>
        <w:t>Wednesday May 23, 2018</w:t>
      </w:r>
    </w:p>
    <w:tbl>
      <w:tblPr>
        <w:tblW w:w="5000" w:type="pct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27"/>
        <w:gridCol w:w="8263"/>
      </w:tblGrid>
      <w:tr w:rsidR="00736320" w:rsidRPr="0008785D" w14:paraId="6DD57720" w14:textId="77777777" w:rsidTr="00D0543B">
        <w:tc>
          <w:tcPr>
            <w:tcW w:w="2192" w:type="dxa"/>
            <w:vAlign w:val="center"/>
          </w:tcPr>
          <w:p w14:paraId="092C6647" w14:textId="77777777" w:rsidR="00736320" w:rsidRDefault="00EA3D29" w:rsidP="0029381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9:00 am to 12:00 p</w:t>
            </w:r>
            <w:r w:rsidR="00736320" w:rsidRPr="0008785D">
              <w:rPr>
                <w:rFonts w:ascii="Times New Roman" w:hAnsi="Times New Roman" w:cs="Times New Roman"/>
                <w:sz w:val="22"/>
                <w:szCs w:val="22"/>
              </w:rPr>
              <w:t>m</w:t>
            </w:r>
          </w:p>
          <w:p w14:paraId="075C62BA" w14:textId="724E7AFA" w:rsidR="0005445B" w:rsidRPr="0008785D" w:rsidRDefault="0005445B" w:rsidP="0029381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68" w:type="dxa"/>
            <w:vAlign w:val="center"/>
          </w:tcPr>
          <w:p w14:paraId="7E441E22" w14:textId="2FC80324" w:rsidR="0005445B" w:rsidRPr="00D0543B" w:rsidRDefault="003D505F" w:rsidP="007B699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43B">
              <w:rPr>
                <w:rFonts w:ascii="Times New Roman" w:hAnsi="Times New Roman" w:cs="Times New Roman"/>
                <w:sz w:val="24"/>
                <w:szCs w:val="24"/>
              </w:rPr>
              <w:t>Beth Schwanke-Executive Director University of Pittsburgh Institute for Cyber Law, Policy and Security-</w:t>
            </w:r>
            <w:r w:rsidR="006B43BE" w:rsidRPr="00D0543B">
              <w:rPr>
                <w:rFonts w:ascii="Times New Roman" w:hAnsi="Times New Roman" w:cs="Times New Roman"/>
                <w:sz w:val="24"/>
                <w:szCs w:val="24"/>
              </w:rPr>
              <w:t xml:space="preserve">AI Technologies and the Criminal Justice System. </w:t>
            </w:r>
          </w:p>
          <w:p w14:paraId="1644F0C5" w14:textId="78A0F4E3" w:rsidR="00415150" w:rsidRPr="0008785D" w:rsidRDefault="00AD2FF7" w:rsidP="00D0543B">
            <w:pPr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Closing Ceremony- </w:t>
            </w:r>
            <w:r w:rsidR="00415150" w:rsidRPr="00D0543B">
              <w:rPr>
                <w:rFonts w:ascii="Times New Roman" w:hAnsi="Times New Roman" w:cs="Times New Roman"/>
                <w:sz w:val="24"/>
                <w:szCs w:val="24"/>
              </w:rPr>
              <w:t>DOC Honor Guard</w:t>
            </w:r>
          </w:p>
        </w:tc>
      </w:tr>
    </w:tbl>
    <w:p w14:paraId="3148045B" w14:textId="77777777" w:rsidR="00736320" w:rsidRDefault="00736320" w:rsidP="00E34FB4">
      <w:pPr>
        <w:ind w:left="0"/>
      </w:pPr>
    </w:p>
    <w:sectPr w:rsidR="00736320" w:rsidSect="00B47A1C">
      <w:pgSz w:w="12240" w:h="15840"/>
      <w:pgMar w:top="720" w:right="720" w:bottom="720" w:left="720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FC612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A863A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4BEF6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6E23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ACEE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F3C0C6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0A6080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000E7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850EE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C8B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EE3"/>
    <w:rsid w:val="00000252"/>
    <w:rsid w:val="00013B61"/>
    <w:rsid w:val="000229EC"/>
    <w:rsid w:val="000252AC"/>
    <w:rsid w:val="0005445B"/>
    <w:rsid w:val="00057772"/>
    <w:rsid w:val="000600A1"/>
    <w:rsid w:val="000634B1"/>
    <w:rsid w:val="0008785D"/>
    <w:rsid w:val="000907D5"/>
    <w:rsid w:val="00091326"/>
    <w:rsid w:val="00093B54"/>
    <w:rsid w:val="000B76F9"/>
    <w:rsid w:val="000C0270"/>
    <w:rsid w:val="000C3EC1"/>
    <w:rsid w:val="000C6EB4"/>
    <w:rsid w:val="000D2B41"/>
    <w:rsid w:val="000D306C"/>
    <w:rsid w:val="000D51AA"/>
    <w:rsid w:val="000E11CC"/>
    <w:rsid w:val="000F31DD"/>
    <w:rsid w:val="00103DFA"/>
    <w:rsid w:val="0010495C"/>
    <w:rsid w:val="001177DA"/>
    <w:rsid w:val="0013396E"/>
    <w:rsid w:val="00140302"/>
    <w:rsid w:val="00151ED7"/>
    <w:rsid w:val="00193A0C"/>
    <w:rsid w:val="00242E5D"/>
    <w:rsid w:val="00262439"/>
    <w:rsid w:val="002633CE"/>
    <w:rsid w:val="00274899"/>
    <w:rsid w:val="00276320"/>
    <w:rsid w:val="00280512"/>
    <w:rsid w:val="00293816"/>
    <w:rsid w:val="002958B5"/>
    <w:rsid w:val="002A3542"/>
    <w:rsid w:val="002A5014"/>
    <w:rsid w:val="002B297F"/>
    <w:rsid w:val="002E5E84"/>
    <w:rsid w:val="002F5BCD"/>
    <w:rsid w:val="002F6191"/>
    <w:rsid w:val="00305E8D"/>
    <w:rsid w:val="0031015B"/>
    <w:rsid w:val="00316C98"/>
    <w:rsid w:val="00321D74"/>
    <w:rsid w:val="00322038"/>
    <w:rsid w:val="00330DCD"/>
    <w:rsid w:val="00336B6F"/>
    <w:rsid w:val="0034563E"/>
    <w:rsid w:val="00347C81"/>
    <w:rsid w:val="00347E46"/>
    <w:rsid w:val="00365C36"/>
    <w:rsid w:val="00370770"/>
    <w:rsid w:val="00396651"/>
    <w:rsid w:val="003B10C0"/>
    <w:rsid w:val="003D505F"/>
    <w:rsid w:val="003D69BA"/>
    <w:rsid w:val="003D70C7"/>
    <w:rsid w:val="00402F69"/>
    <w:rsid w:val="0041378C"/>
    <w:rsid w:val="00415150"/>
    <w:rsid w:val="00452E55"/>
    <w:rsid w:val="0046082B"/>
    <w:rsid w:val="004937CA"/>
    <w:rsid w:val="004A2FAE"/>
    <w:rsid w:val="004B669B"/>
    <w:rsid w:val="004D5444"/>
    <w:rsid w:val="004E77BD"/>
    <w:rsid w:val="00523EE3"/>
    <w:rsid w:val="00533EEC"/>
    <w:rsid w:val="00595F76"/>
    <w:rsid w:val="005B3147"/>
    <w:rsid w:val="005C7890"/>
    <w:rsid w:val="005D54E6"/>
    <w:rsid w:val="005D6005"/>
    <w:rsid w:val="005D6D58"/>
    <w:rsid w:val="006527B1"/>
    <w:rsid w:val="00666066"/>
    <w:rsid w:val="00666460"/>
    <w:rsid w:val="006827ED"/>
    <w:rsid w:val="00683A9A"/>
    <w:rsid w:val="006A64F1"/>
    <w:rsid w:val="006B43BE"/>
    <w:rsid w:val="006C4960"/>
    <w:rsid w:val="006E7E18"/>
    <w:rsid w:val="006F5CC6"/>
    <w:rsid w:val="00703125"/>
    <w:rsid w:val="0073514A"/>
    <w:rsid w:val="00736320"/>
    <w:rsid w:val="0075660B"/>
    <w:rsid w:val="007655EA"/>
    <w:rsid w:val="007739C1"/>
    <w:rsid w:val="00774035"/>
    <w:rsid w:val="007817F5"/>
    <w:rsid w:val="007B699F"/>
    <w:rsid w:val="007D02E8"/>
    <w:rsid w:val="007D719D"/>
    <w:rsid w:val="007E20E8"/>
    <w:rsid w:val="008113CE"/>
    <w:rsid w:val="008113E1"/>
    <w:rsid w:val="008414C6"/>
    <w:rsid w:val="00846061"/>
    <w:rsid w:val="00864FA8"/>
    <w:rsid w:val="0087063F"/>
    <w:rsid w:val="00882812"/>
    <w:rsid w:val="00887441"/>
    <w:rsid w:val="00897B40"/>
    <w:rsid w:val="008B4098"/>
    <w:rsid w:val="008B7154"/>
    <w:rsid w:val="008E1BC6"/>
    <w:rsid w:val="00900C40"/>
    <w:rsid w:val="009209FE"/>
    <w:rsid w:val="00921CBA"/>
    <w:rsid w:val="00927B30"/>
    <w:rsid w:val="00935ABD"/>
    <w:rsid w:val="009467C8"/>
    <w:rsid w:val="0095112D"/>
    <w:rsid w:val="00957497"/>
    <w:rsid w:val="009704C3"/>
    <w:rsid w:val="00975E21"/>
    <w:rsid w:val="00994917"/>
    <w:rsid w:val="009C5D45"/>
    <w:rsid w:val="009C7AA1"/>
    <w:rsid w:val="009D4201"/>
    <w:rsid w:val="009E3BC6"/>
    <w:rsid w:val="00A12502"/>
    <w:rsid w:val="00A13EEA"/>
    <w:rsid w:val="00A322DE"/>
    <w:rsid w:val="00A51EDA"/>
    <w:rsid w:val="00A67B22"/>
    <w:rsid w:val="00A750CB"/>
    <w:rsid w:val="00AA22B1"/>
    <w:rsid w:val="00AA2AE2"/>
    <w:rsid w:val="00AC2008"/>
    <w:rsid w:val="00AD101E"/>
    <w:rsid w:val="00AD2FF7"/>
    <w:rsid w:val="00AF5A78"/>
    <w:rsid w:val="00B05CD8"/>
    <w:rsid w:val="00B47A1C"/>
    <w:rsid w:val="00B63707"/>
    <w:rsid w:val="00B63769"/>
    <w:rsid w:val="00B72366"/>
    <w:rsid w:val="00B7361C"/>
    <w:rsid w:val="00B936B6"/>
    <w:rsid w:val="00B96F09"/>
    <w:rsid w:val="00BA5072"/>
    <w:rsid w:val="00BC07E7"/>
    <w:rsid w:val="00BC1E71"/>
    <w:rsid w:val="00BC2BAE"/>
    <w:rsid w:val="00BD0388"/>
    <w:rsid w:val="00BF60D3"/>
    <w:rsid w:val="00C14A87"/>
    <w:rsid w:val="00C3287E"/>
    <w:rsid w:val="00C35000"/>
    <w:rsid w:val="00C37804"/>
    <w:rsid w:val="00C52D35"/>
    <w:rsid w:val="00C556C3"/>
    <w:rsid w:val="00C82FBB"/>
    <w:rsid w:val="00C83B20"/>
    <w:rsid w:val="00C85CA1"/>
    <w:rsid w:val="00C9725D"/>
    <w:rsid w:val="00CC1F8C"/>
    <w:rsid w:val="00CE600A"/>
    <w:rsid w:val="00CE68A2"/>
    <w:rsid w:val="00D02D62"/>
    <w:rsid w:val="00D0467D"/>
    <w:rsid w:val="00D0543B"/>
    <w:rsid w:val="00D11023"/>
    <w:rsid w:val="00D25CE8"/>
    <w:rsid w:val="00D52323"/>
    <w:rsid w:val="00D63374"/>
    <w:rsid w:val="00D83DD3"/>
    <w:rsid w:val="00DA6CC9"/>
    <w:rsid w:val="00DA72B0"/>
    <w:rsid w:val="00DD0A29"/>
    <w:rsid w:val="00DD54DC"/>
    <w:rsid w:val="00DF2021"/>
    <w:rsid w:val="00E246FD"/>
    <w:rsid w:val="00E34FB4"/>
    <w:rsid w:val="00E822A9"/>
    <w:rsid w:val="00E87680"/>
    <w:rsid w:val="00E937FD"/>
    <w:rsid w:val="00E9700A"/>
    <w:rsid w:val="00EA3D29"/>
    <w:rsid w:val="00EA5A7E"/>
    <w:rsid w:val="00EB0EA9"/>
    <w:rsid w:val="00EC37F1"/>
    <w:rsid w:val="00EE5586"/>
    <w:rsid w:val="00EE5D8C"/>
    <w:rsid w:val="00EF580F"/>
    <w:rsid w:val="00F51548"/>
    <w:rsid w:val="00F666A7"/>
    <w:rsid w:val="00F7376E"/>
    <w:rsid w:val="00FB3B26"/>
    <w:rsid w:val="00FF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125D7AD5"/>
  <w15:docId w15:val="{073255BA-CAC7-4AA4-A408-2DE0A1070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3B61"/>
    <w:pPr>
      <w:spacing w:before="60" w:after="60" w:line="276" w:lineRule="auto"/>
      <w:ind w:left="58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3B54"/>
    <w:pPr>
      <w:pBdr>
        <w:top w:val="single" w:sz="4" w:space="1" w:color="215868"/>
        <w:bottom w:val="single" w:sz="4" w:space="1" w:color="215868"/>
      </w:pBdr>
      <w:shd w:val="clear" w:color="auto" w:fill="4BACC6"/>
      <w:spacing w:before="300"/>
      <w:jc w:val="center"/>
      <w:outlineLvl w:val="0"/>
    </w:pPr>
    <w:rPr>
      <w:b/>
      <w:bCs/>
      <w:color w:val="FFFFF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C5D45"/>
    <w:pPr>
      <w:keepNext/>
      <w:spacing w:before="24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93B54"/>
    <w:rPr>
      <w:rFonts w:ascii="Arial" w:hAnsi="Arial" w:cs="Arial"/>
      <w:b/>
      <w:bCs/>
      <w:color w:val="FFFFFF"/>
      <w:sz w:val="24"/>
      <w:szCs w:val="24"/>
      <w:shd w:val="clear" w:color="auto" w:fill="4BACC6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AA22B1"/>
    <w:rPr>
      <w:rFonts w:ascii="Cambria" w:hAnsi="Cambria" w:cs="Cambria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B936B6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2B1"/>
    <w:rPr>
      <w:rFonts w:cs="Times New Roman"/>
      <w:sz w:val="2"/>
      <w:szCs w:val="2"/>
    </w:rPr>
  </w:style>
  <w:style w:type="paragraph" w:styleId="Title">
    <w:name w:val="Title"/>
    <w:basedOn w:val="Normal"/>
    <w:link w:val="TitleChar"/>
    <w:uiPriority w:val="99"/>
    <w:qFormat/>
    <w:rsid w:val="00093B54"/>
    <w:pPr>
      <w:spacing w:before="0" w:after="240"/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sid w:val="00AA22B1"/>
    <w:rPr>
      <w:rFonts w:ascii="Cambria" w:hAnsi="Cambria" w:cs="Cambria"/>
      <w:b/>
      <w:bCs/>
      <w:kern w:val="28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rFonts w:cs="Times New Roman"/>
      <w:color w:val="808080"/>
    </w:rPr>
  </w:style>
  <w:style w:type="table" w:styleId="TableGrid">
    <w:name w:val="Table Grid"/>
    <w:basedOn w:val="TableNormal"/>
    <w:uiPriority w:val="99"/>
    <w:rsid w:val="00E87680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F6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1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980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.braskey\AppData\Roaming\Microsoft\Templates\Conference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9E37A-ECEA-42B5-BCF1-6317A58FE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Conference agenda</Template>
  <TotalTime>0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agenda</vt:lpstr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agenda</dc:title>
  <dc:subject/>
  <dc:creator>Braskey, Ann Marie</dc:creator>
  <cp:keywords/>
  <dc:description/>
  <cp:lastModifiedBy>Dawna Miletics</cp:lastModifiedBy>
  <cp:revision>2</cp:revision>
  <cp:lastPrinted>2024-04-02T19:55:00Z</cp:lastPrinted>
  <dcterms:created xsi:type="dcterms:W3CDTF">2024-04-02T19:57:00Z</dcterms:created>
  <dcterms:modified xsi:type="dcterms:W3CDTF">2024-04-02T19:57:00Z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</Properties>
</file>